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E9" w:rsidRDefault="007712E9" w:rsidP="00D65C67">
      <w:pPr>
        <w:pStyle w:val="Heading2"/>
        <w:ind w:left="2160" w:firstLine="720"/>
      </w:pPr>
      <w:r w:rsidRPr="00A409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FCH" style="width:172.5pt;height:50.25pt;visibility:visible" filled="t" fillcolor="purple">
            <v:imagedata r:id="rId6" o:title=""/>
          </v:shape>
        </w:pict>
      </w:r>
    </w:p>
    <w:p w:rsidR="007712E9" w:rsidRDefault="007712E9" w:rsidP="00D65C67">
      <w:pPr>
        <w:pStyle w:val="Heading2"/>
        <w:ind w:left="2160" w:firstLine="720"/>
      </w:pPr>
    </w:p>
    <w:p w:rsidR="007712E9" w:rsidRDefault="007712E9" w:rsidP="00D65C67">
      <w:pPr>
        <w:pStyle w:val="Heading2"/>
        <w:ind w:left="2160" w:firstLine="720"/>
      </w:pPr>
    </w:p>
    <w:p w:rsidR="007712E9" w:rsidRDefault="007712E9" w:rsidP="00D65C67">
      <w:pPr>
        <w:pStyle w:val="Heading2"/>
        <w:ind w:left="216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25pt;margin-top:3pt;width:300pt;height:29.25pt;z-index:251655168" strokecolor="#8064a2" strokeweight="5pt">
            <v:stroke linestyle="thickThin"/>
            <v:imagedata embosscolor="shadow add(51)"/>
            <v:shadow color="#868686"/>
            <o:extrusion v:ext="view" color="black"/>
            <v:textbox>
              <w:txbxContent>
                <w:p w:rsidR="007712E9" w:rsidRPr="00186437" w:rsidRDefault="007712E9" w:rsidP="00D65C67">
                  <w:pPr>
                    <w:ind w:left="720" w:firstLine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VOLUNTEER  APPLICATION</w:t>
                  </w:r>
                </w:p>
              </w:txbxContent>
            </v:textbox>
          </v:shape>
        </w:pict>
      </w:r>
      <w:r>
        <w:t>VOLUNTEER APPLICATION</w:t>
      </w:r>
    </w:p>
    <w:p w:rsidR="007712E9" w:rsidRDefault="007712E9" w:rsidP="00D65C67">
      <w:r>
        <w:tab/>
      </w:r>
      <w:r>
        <w:tab/>
      </w:r>
      <w:r>
        <w:tab/>
      </w:r>
    </w:p>
    <w:p w:rsidR="007712E9" w:rsidRDefault="007712E9" w:rsidP="00D65C67">
      <w:pPr>
        <w:rPr>
          <w:b/>
          <w:i/>
          <w:sz w:val="18"/>
          <w:szCs w:val="1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8F02D2">
        <w:rPr>
          <w:b/>
          <w:i/>
          <w:sz w:val="18"/>
          <w:szCs w:val="18"/>
        </w:rPr>
        <w:t>Please Print</w:t>
      </w:r>
    </w:p>
    <w:p w:rsidR="007712E9" w:rsidRDefault="007712E9" w:rsidP="00D65C67">
      <w:pPr>
        <w:rPr>
          <w:b/>
          <w:i/>
          <w:sz w:val="18"/>
          <w:szCs w:val="18"/>
        </w:rPr>
      </w:pPr>
    </w:p>
    <w:p w:rsidR="007712E9" w:rsidRDefault="007712E9" w:rsidP="00CF7EB1">
      <w:pPr>
        <w:ind w:left="-900" w:right="-630"/>
        <w:rPr>
          <w:sz w:val="18"/>
          <w:szCs w:val="18"/>
        </w:rPr>
      </w:pPr>
      <w:r>
        <w:t>Name of Applicant_______________________________________</w:t>
      </w:r>
      <w:r>
        <w:tab/>
        <w:t>_____</w:t>
      </w:r>
      <w:r>
        <w:tab/>
        <w:t>Birthdate (</w:t>
      </w:r>
      <w:r>
        <w:rPr>
          <w:sz w:val="18"/>
          <w:szCs w:val="18"/>
        </w:rPr>
        <w:t>for birthday card list)____________________</w:t>
      </w:r>
    </w:p>
    <w:p w:rsidR="007712E9" w:rsidRDefault="007712E9" w:rsidP="008F02D2">
      <w:pPr>
        <w:ind w:left="-900"/>
      </w:pPr>
      <w:r>
        <w:t>Address_____________________________________________________________________________________________</w:t>
      </w:r>
    </w:p>
    <w:p w:rsidR="007712E9" w:rsidRDefault="007712E9" w:rsidP="008F02D2">
      <w:pPr>
        <w:ind w:left="-900"/>
      </w:pPr>
      <w:r>
        <w:t>City_______________________________________________________________Zip_______________________________</w:t>
      </w:r>
    </w:p>
    <w:p w:rsidR="007712E9" w:rsidRDefault="007712E9" w:rsidP="008F02D2">
      <w:pPr>
        <w:ind w:left="-900"/>
      </w:pPr>
      <w:r>
        <w:t>County ____________________________________________Email ____________________________________________</w:t>
      </w:r>
    </w:p>
    <w:p w:rsidR="007712E9" w:rsidRDefault="007712E9" w:rsidP="00CF7EB1">
      <w:pPr>
        <w:ind w:left="-900" w:right="-900"/>
      </w:pPr>
      <w:r>
        <w:t>Home Phone (        )__________________________________ Work Phone (       )__________________________________</w:t>
      </w:r>
    </w:p>
    <w:p w:rsidR="007712E9" w:rsidRDefault="007712E9" w:rsidP="00CF7EB1">
      <w:pPr>
        <w:ind w:left="-900" w:right="-900"/>
      </w:pPr>
      <w:r>
        <w:t>Cell (       )_______________________________________</w:t>
      </w:r>
    </w:p>
    <w:p w:rsidR="007712E9" w:rsidRDefault="007712E9" w:rsidP="00CF7EB1">
      <w:pPr>
        <w:ind w:left="-900" w:right="-900"/>
      </w:pPr>
      <w:r>
        <w:t>Have you ever been convicted of a crime?   Yes_______ No______ If yes, please explain:_____________________________</w:t>
      </w:r>
      <w:r>
        <w:br/>
        <w:t>_____________________________________________________________________________________________________</w:t>
      </w:r>
    </w:p>
    <w:p w:rsidR="007712E9" w:rsidRDefault="007712E9" w:rsidP="00CF7EB1">
      <w:pPr>
        <w:ind w:left="-900" w:right="-900"/>
      </w:pPr>
      <w:r>
        <w:t>Employer____________________________________________________Occupation_______________________________</w:t>
      </w:r>
    </w:p>
    <w:p w:rsidR="007712E9" w:rsidRDefault="007712E9" w:rsidP="00CF7EB1">
      <w:pPr>
        <w:ind w:left="-900" w:right="-900"/>
      </w:pPr>
      <w:r>
        <w:rPr>
          <w:noProof/>
        </w:rPr>
        <w:pict>
          <v:shape id="_x0000_s1027" type="#_x0000_t202" style="position:absolute;left:0;text-align:left;margin-left:-23.25pt;margin-top:1.95pt;width:526.5pt;height:81.75pt;z-index:25165619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712E9" w:rsidRDefault="007712E9">
                  <w:r>
                    <w:t>Person to be notified in an emergency:</w:t>
                  </w:r>
                </w:p>
                <w:p w:rsidR="007712E9" w:rsidRDefault="007712E9">
                  <w:r>
                    <w:t>Name ______________________________________________ Phone (       )____________________________</w:t>
                  </w:r>
                </w:p>
                <w:p w:rsidR="007712E9" w:rsidRDefault="007712E9">
                  <w:r>
                    <w:t>Address ____________________________________________City ______________________Zip __________</w:t>
                  </w:r>
                </w:p>
              </w:txbxContent>
            </v:textbox>
          </v:shape>
        </w:pict>
      </w:r>
      <w:r>
        <w:tab/>
      </w:r>
      <w:r>
        <w:tab/>
        <w:t>Person to be notified in an emergency:</w:t>
      </w:r>
    </w:p>
    <w:p w:rsidR="007712E9" w:rsidRDefault="007712E9" w:rsidP="00CF7EB1">
      <w:pPr>
        <w:ind w:left="-900" w:right="-900"/>
      </w:pPr>
      <w:r>
        <w:tab/>
      </w:r>
      <w:r>
        <w:tab/>
        <w:t>Name _____________________________________________Phone (       )_______________________________</w:t>
      </w:r>
    </w:p>
    <w:p w:rsidR="007712E9" w:rsidRDefault="007712E9" w:rsidP="00CF7EB1">
      <w:pPr>
        <w:ind w:left="-900" w:right="-900"/>
      </w:pPr>
      <w:r>
        <w:tab/>
      </w:r>
      <w:r>
        <w:tab/>
        <w:t>Address ____________________________________________City______________________Zip_____________</w:t>
      </w:r>
    </w:p>
    <w:p w:rsidR="007712E9" w:rsidRDefault="007712E9" w:rsidP="008F02D2">
      <w:pPr>
        <w:ind w:left="-900"/>
      </w:pPr>
    </w:p>
    <w:p w:rsidR="007712E9" w:rsidRDefault="007712E9" w:rsidP="008F02D2">
      <w:pPr>
        <w:ind w:left="-900"/>
      </w:pPr>
      <w:r>
        <w:t>Education/Special Training _____________________________________________________________________________</w:t>
      </w:r>
    </w:p>
    <w:p w:rsidR="007712E9" w:rsidRDefault="007712E9" w:rsidP="008F02D2">
      <w:pPr>
        <w:ind w:left="-900"/>
      </w:pPr>
      <w:r>
        <w:t>___________________________________________________________________________________________________</w:t>
      </w:r>
    </w:p>
    <w:p w:rsidR="007712E9" w:rsidRDefault="007712E9" w:rsidP="008F02D2">
      <w:pPr>
        <w:ind w:left="-900"/>
      </w:pPr>
      <w:r>
        <w:t>___________________________________________________________________________________________________</w:t>
      </w:r>
    </w:p>
    <w:p w:rsidR="007712E9" w:rsidRDefault="007712E9" w:rsidP="008F02D2">
      <w:pPr>
        <w:ind w:left="-900"/>
      </w:pPr>
      <w:r>
        <w:t>___________________________________________________________________________________________________</w:t>
      </w:r>
    </w:p>
    <w:p w:rsidR="007712E9" w:rsidRDefault="007712E9" w:rsidP="008F02D2">
      <w:pPr>
        <w:ind w:left="-900"/>
      </w:pPr>
      <w:r>
        <w:rPr>
          <w:noProof/>
        </w:rPr>
        <w:pict>
          <v:shape id="_x0000_s1028" type="#_x0000_t202" style="position:absolute;left:0;text-align:left;margin-left:105.75pt;margin-top:-22.5pt;width:303pt;height:30pt;z-index:251658240" strokecolor="#8064a2" strokeweight="5pt">
            <v:stroke linestyle="thickThin"/>
            <v:shadow color="#868686"/>
            <v:textbox>
              <w:txbxContent>
                <w:p w:rsidR="007712E9" w:rsidRDefault="007712E9" w:rsidP="009E2FE4">
                  <w:pPr>
                    <w:ind w:left="720" w:firstLine="720"/>
                  </w:pPr>
                  <w:r>
                    <w:rPr>
                      <w:sz w:val="28"/>
                      <w:szCs w:val="28"/>
                    </w:rPr>
                    <w:t>VOLUNTEER  APPLICATION   (cont.)</w:t>
                  </w:r>
                </w:p>
              </w:txbxContent>
            </v:textbox>
          </v:shape>
        </w:pict>
      </w:r>
    </w:p>
    <w:p w:rsidR="007712E9" w:rsidRDefault="007712E9" w:rsidP="008F02D2">
      <w:pPr>
        <w:ind w:left="-900"/>
      </w:pPr>
    </w:p>
    <w:p w:rsidR="007712E9" w:rsidRDefault="007712E9" w:rsidP="008F02D2">
      <w:pPr>
        <w:ind w:left="-900"/>
      </w:pPr>
    </w:p>
    <w:p w:rsidR="007712E9" w:rsidRDefault="007712E9" w:rsidP="008F02D2">
      <w:pPr>
        <w:ind w:left="-900"/>
      </w:pPr>
      <w:r>
        <w:t>Work Experience ______________________________________________________________________________________</w:t>
      </w:r>
    </w:p>
    <w:p w:rsidR="007712E9" w:rsidRDefault="007712E9" w:rsidP="008F02D2">
      <w:pPr>
        <w:ind w:left="-900"/>
      </w:pPr>
      <w:r>
        <w:t>____________________________________________________________________________________________________</w:t>
      </w:r>
    </w:p>
    <w:p w:rsidR="007712E9" w:rsidRDefault="007712E9" w:rsidP="008F02D2">
      <w:pPr>
        <w:ind w:left="-900"/>
      </w:pPr>
      <w:r>
        <w:t>____________________________________________________________________________________________________</w:t>
      </w:r>
    </w:p>
    <w:p w:rsidR="007712E9" w:rsidRDefault="007712E9" w:rsidP="008F02D2">
      <w:pPr>
        <w:ind w:left="-900"/>
      </w:pPr>
      <w:r>
        <w:t>Do you have access to transportation?        Yes _____  No______</w:t>
      </w:r>
    </w:p>
    <w:p w:rsidR="007712E9" w:rsidRDefault="007712E9" w:rsidP="008F02D2">
      <w:pPr>
        <w:ind w:left="-900"/>
      </w:pPr>
      <w:r>
        <w:t>Do you have valid Automobile Insurance?  Yes _____ No ______</w:t>
      </w:r>
    </w:p>
    <w:p w:rsidR="007712E9" w:rsidRDefault="007712E9" w:rsidP="008F02D2">
      <w:pPr>
        <w:ind w:left="-900"/>
      </w:pPr>
      <w:r>
        <w:rPr>
          <w:noProof/>
        </w:rPr>
        <w:pict>
          <v:shape id="_x0000_s1029" type="#_x0000_t202" style="position:absolute;left:0;text-align:left;margin-left:-4.5pt;margin-top:19.8pt;width:458.25pt;height:1in;z-index:251657216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7712E9" w:rsidRDefault="007712E9">
                  <w:r>
                    <w:t>Driver’s License Number : __________________________________________________________</w:t>
                  </w:r>
                </w:p>
                <w:p w:rsidR="007712E9" w:rsidRDefault="007712E9">
                  <w:r>
                    <w:t>Expiration Date: _________________________________________________________________</w:t>
                  </w:r>
                </w:p>
              </w:txbxContent>
            </v:textbox>
          </v:shape>
        </w:pict>
      </w:r>
    </w:p>
    <w:p w:rsidR="007712E9" w:rsidRPr="008F02D2" w:rsidRDefault="007712E9" w:rsidP="008F02D2">
      <w:pPr>
        <w:ind w:left="-900"/>
      </w:pPr>
    </w:p>
    <w:p w:rsidR="007712E9" w:rsidRDefault="007712E9" w:rsidP="008F02D2">
      <w:pPr>
        <w:ind w:left="-900"/>
        <w:rPr>
          <w:sz w:val="18"/>
          <w:szCs w:val="18"/>
        </w:rPr>
      </w:pPr>
    </w:p>
    <w:p w:rsidR="007712E9" w:rsidRDefault="007712E9" w:rsidP="008F02D2">
      <w:pPr>
        <w:ind w:left="-900"/>
        <w:rPr>
          <w:sz w:val="18"/>
          <w:szCs w:val="18"/>
        </w:rPr>
      </w:pPr>
    </w:p>
    <w:p w:rsidR="007712E9" w:rsidRDefault="007712E9" w:rsidP="008F02D2">
      <w:pPr>
        <w:ind w:left="-900"/>
        <w:rPr>
          <w:sz w:val="18"/>
          <w:szCs w:val="18"/>
        </w:rPr>
      </w:pPr>
    </w:p>
    <w:p w:rsidR="007712E9" w:rsidRDefault="007712E9" w:rsidP="002F72D2">
      <w:pPr>
        <w:spacing w:line="240" w:lineRule="auto"/>
        <w:ind w:left="-900"/>
        <w:rPr>
          <w:i/>
        </w:rPr>
      </w:pPr>
      <w:r>
        <w:t>Three Personal References: (</w:t>
      </w:r>
      <w:r>
        <w:rPr>
          <w:i/>
        </w:rPr>
        <w:t>Give the name of three business/work references, not related to you, whom you have known</w:t>
      </w:r>
    </w:p>
    <w:p w:rsidR="007712E9" w:rsidRDefault="007712E9" w:rsidP="002F72D2">
      <w:pPr>
        <w:spacing w:line="240" w:lineRule="auto"/>
        <w:ind w:left="-900"/>
        <w:rPr>
          <w:i/>
        </w:rPr>
      </w:pPr>
      <w:r>
        <w:rPr>
          <w:i/>
        </w:rPr>
        <w:t>for at least one year.  If not applicable, list three school or personal references not related to you).</w:t>
      </w:r>
    </w:p>
    <w:p w:rsidR="007712E9" w:rsidRDefault="007712E9" w:rsidP="002F72D2">
      <w:pPr>
        <w:spacing w:line="240" w:lineRule="auto"/>
        <w:ind w:left="-900"/>
      </w:pPr>
      <w:r>
        <w:t>Name ____________________________________________________ Phone (        ) ______________________________</w:t>
      </w:r>
    </w:p>
    <w:p w:rsidR="007712E9" w:rsidRDefault="007712E9" w:rsidP="002F72D2">
      <w:pPr>
        <w:spacing w:line="240" w:lineRule="auto"/>
        <w:ind w:left="-900"/>
      </w:pPr>
      <w:r>
        <w:t>Address __________________________________________________City ___________________Zip ________________</w:t>
      </w:r>
    </w:p>
    <w:p w:rsidR="007712E9" w:rsidRDefault="007712E9" w:rsidP="002F72D2">
      <w:pPr>
        <w:spacing w:line="240" w:lineRule="auto"/>
        <w:ind w:left="-900"/>
      </w:pPr>
    </w:p>
    <w:p w:rsidR="007712E9" w:rsidRDefault="007712E9" w:rsidP="00BA17AA">
      <w:pPr>
        <w:spacing w:line="240" w:lineRule="auto"/>
        <w:ind w:left="-900"/>
      </w:pPr>
      <w:r>
        <w:t>Name ____________________________________________________ Phone (        ) ______________________________</w:t>
      </w:r>
    </w:p>
    <w:p w:rsidR="007712E9" w:rsidRDefault="007712E9" w:rsidP="00BA17AA">
      <w:pPr>
        <w:spacing w:line="240" w:lineRule="auto"/>
        <w:ind w:left="-900"/>
      </w:pPr>
      <w:r>
        <w:t>Address __________________________________________________City ___________________Zip ________________</w:t>
      </w:r>
    </w:p>
    <w:p w:rsidR="007712E9" w:rsidRDefault="007712E9" w:rsidP="00BA17AA">
      <w:pPr>
        <w:spacing w:line="240" w:lineRule="auto"/>
        <w:ind w:left="-900"/>
      </w:pPr>
    </w:p>
    <w:p w:rsidR="007712E9" w:rsidRDefault="007712E9" w:rsidP="00BA17AA">
      <w:pPr>
        <w:spacing w:line="240" w:lineRule="auto"/>
        <w:ind w:left="-900"/>
      </w:pPr>
      <w:r>
        <w:t>Name ____________________________________________________ Phone (        ) ______________________________</w:t>
      </w:r>
    </w:p>
    <w:p w:rsidR="007712E9" w:rsidRDefault="007712E9" w:rsidP="00BA17AA">
      <w:pPr>
        <w:spacing w:line="240" w:lineRule="auto"/>
        <w:ind w:left="-900"/>
      </w:pPr>
      <w:r>
        <w:t>Address __________________________________________________City ___________________Zip ________________</w:t>
      </w:r>
    </w:p>
    <w:p w:rsidR="007712E9" w:rsidRDefault="007712E9" w:rsidP="00BA17AA">
      <w:pPr>
        <w:spacing w:line="240" w:lineRule="auto"/>
        <w:ind w:left="-900"/>
      </w:pPr>
    </w:p>
    <w:p w:rsidR="007712E9" w:rsidRDefault="007712E9" w:rsidP="002F72D2">
      <w:pPr>
        <w:spacing w:line="240" w:lineRule="auto"/>
        <w:ind w:left="-900"/>
      </w:pPr>
      <w:r>
        <w:t>Do you know a language other than English?  Yes______ No ______</w:t>
      </w:r>
    </w:p>
    <w:p w:rsidR="007712E9" w:rsidRPr="002F72D2" w:rsidRDefault="007712E9" w:rsidP="002F72D2">
      <w:pPr>
        <w:spacing w:line="240" w:lineRule="auto"/>
        <w:ind w:left="-900"/>
      </w:pPr>
      <w:r>
        <w:t>Language _________________________________ Speak _________ Read ________ Write ________</w:t>
      </w:r>
    </w:p>
    <w:p w:rsidR="007712E9" w:rsidRPr="002F72D2" w:rsidRDefault="007712E9" w:rsidP="00BA17AA">
      <w:pPr>
        <w:spacing w:line="240" w:lineRule="auto"/>
        <w:ind w:left="-900"/>
      </w:pPr>
      <w:r>
        <w:t>Language _________________________________ Speak _________ Read ________ Write ________</w:t>
      </w:r>
    </w:p>
    <w:p w:rsidR="007712E9" w:rsidRDefault="007712E9" w:rsidP="00BA17AA">
      <w:pPr>
        <w:spacing w:line="240" w:lineRule="auto"/>
        <w:rPr>
          <w:i/>
        </w:rPr>
      </w:pPr>
      <w:r>
        <w:rPr>
          <w:noProof/>
        </w:rPr>
        <w:pict>
          <v:shape id="_x0000_s1030" type="#_x0000_t202" style="position:absolute;margin-left:111pt;margin-top:-31.5pt;width:307.5pt;height:32.25pt;z-index:251659264" strokecolor="#8064a2" strokeweight="5pt">
            <v:stroke linestyle="thickThin"/>
            <v:shadow color="#868686"/>
            <v:textbox>
              <w:txbxContent>
                <w:p w:rsidR="007712E9" w:rsidRDefault="007712E9" w:rsidP="009E2FE4">
                  <w:pPr>
                    <w:ind w:left="720" w:firstLine="720"/>
                  </w:pPr>
                  <w:r>
                    <w:rPr>
                      <w:sz w:val="28"/>
                      <w:szCs w:val="28"/>
                    </w:rPr>
                    <w:t>VOLUNTEER  APPLICATION   (cont.)</w:t>
                  </w:r>
                </w:p>
                <w:p w:rsidR="007712E9" w:rsidRDefault="007712E9"/>
              </w:txbxContent>
            </v:textbox>
          </v:shape>
        </w:pict>
      </w:r>
    </w:p>
    <w:p w:rsidR="007712E9" w:rsidRDefault="007712E9" w:rsidP="00BA17AA">
      <w:pPr>
        <w:spacing w:line="240" w:lineRule="auto"/>
        <w:rPr>
          <w:i/>
        </w:rPr>
      </w:pPr>
    </w:p>
    <w:p w:rsidR="007712E9" w:rsidRDefault="007712E9" w:rsidP="00BA17AA">
      <w:pPr>
        <w:spacing w:line="240" w:lineRule="auto"/>
        <w:rPr>
          <w:i/>
        </w:rPr>
      </w:pPr>
    </w:p>
    <w:p w:rsidR="007712E9" w:rsidRDefault="007712E9" w:rsidP="004D6154">
      <w:pPr>
        <w:spacing w:line="240" w:lineRule="auto"/>
        <w:ind w:left="-900"/>
        <w:jc w:val="both"/>
      </w:pPr>
      <w:r w:rsidRPr="00BD0A40">
        <w:rPr>
          <w:u w:val="single"/>
        </w:rPr>
        <w:t>Identified Areas of Interest</w:t>
      </w:r>
      <w:r>
        <w:t>:</w:t>
      </w:r>
    </w:p>
    <w:p w:rsidR="007712E9" w:rsidRDefault="007712E9" w:rsidP="004D6154">
      <w:pPr>
        <w:spacing w:line="240" w:lineRule="auto"/>
        <w:ind w:left="-900"/>
        <w:jc w:val="both"/>
      </w:pPr>
      <w:r>
        <w:t>Patient/Family Care:  In Home ______  In Nursing Home _____ Alternative Therapies _____ Household Chores _____</w:t>
      </w:r>
    </w:p>
    <w:p w:rsidR="007712E9" w:rsidRDefault="007712E9" w:rsidP="004D6154">
      <w:pPr>
        <w:spacing w:line="240" w:lineRule="auto"/>
        <w:ind w:left="-900"/>
        <w:jc w:val="both"/>
      </w:pPr>
      <w:r>
        <w:t>Bereavement: Caller _____ Support Group Co-Facilitator _____ Office/Clerical _____ Memorial Services _____</w:t>
      </w:r>
    </w:p>
    <w:p w:rsidR="007712E9" w:rsidRDefault="007712E9" w:rsidP="004D6154">
      <w:pPr>
        <w:spacing w:line="240" w:lineRule="auto"/>
        <w:ind w:left="-900"/>
        <w:jc w:val="both"/>
      </w:pPr>
      <w:r>
        <w:t>Non-Patient Services: Clerical _____ Mailings _____ Events _____ Data Entry _____ Special Projects _____</w:t>
      </w:r>
    </w:p>
    <w:p w:rsidR="007712E9" w:rsidRDefault="007712E9" w:rsidP="004D6154">
      <w:pPr>
        <w:spacing w:line="240" w:lineRule="auto"/>
        <w:ind w:left="-900"/>
        <w:jc w:val="both"/>
      </w:pPr>
      <w:r>
        <w:t>Other Special Services: Spiritual Support _____ Arts and Crafts _____ Music Therapy _____ Pet Therapy _____</w:t>
      </w:r>
    </w:p>
    <w:p w:rsidR="007712E9" w:rsidRDefault="007712E9" w:rsidP="004D6154">
      <w:pPr>
        <w:spacing w:line="240" w:lineRule="auto"/>
        <w:ind w:left="-900"/>
        <w:jc w:val="both"/>
      </w:pPr>
      <w:r>
        <w:tab/>
      </w:r>
      <w:r>
        <w:tab/>
      </w:r>
      <w:r>
        <w:tab/>
        <w:t xml:space="preserve">          Translator _____ Ambassador _____</w:t>
      </w:r>
    </w:p>
    <w:p w:rsidR="007712E9" w:rsidRDefault="007712E9" w:rsidP="007B3D26">
      <w:pPr>
        <w:ind w:left="-900"/>
        <w:jc w:val="both"/>
      </w:pPr>
      <w:r>
        <w:t>How did you hear about our hospice volunteer program? ________________________________________________</w:t>
      </w:r>
    </w:p>
    <w:p w:rsidR="007712E9" w:rsidRDefault="007712E9" w:rsidP="007B3D26">
      <w:pPr>
        <w:ind w:left="-900"/>
        <w:jc w:val="both"/>
      </w:pPr>
      <w:r>
        <w:t>____________________________________________________________________________________________</w:t>
      </w:r>
    </w:p>
    <w:p w:rsidR="007712E9" w:rsidRDefault="007712E9" w:rsidP="007B3D26">
      <w:pPr>
        <w:ind w:left="-900"/>
        <w:jc w:val="both"/>
      </w:pPr>
      <w:r>
        <w:t>Why do you want to be a hospice volunteer? 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  <w:r>
        <w:t>___________________________________________________________________________________________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  <w:r>
        <w:t>What qualities (</w:t>
      </w:r>
      <w:r>
        <w:rPr>
          <w:sz w:val="18"/>
          <w:szCs w:val="18"/>
        </w:rPr>
        <w:t xml:space="preserve">skills, talents, knowledge, and experience) </w:t>
      </w:r>
      <w:r>
        <w:t xml:space="preserve">do you feel you can incorporate into your hospice volunteer work? </w:t>
      </w:r>
    </w:p>
    <w:p w:rsidR="007712E9" w:rsidRDefault="007712E9" w:rsidP="004D6154">
      <w:pPr>
        <w:spacing w:line="240" w:lineRule="auto"/>
        <w:ind w:left="-900"/>
        <w:jc w:val="both"/>
      </w:pPr>
      <w:r>
        <w:t>____________________________________________________________________________________________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  <w:r>
        <w:t>____________________________________________________________________________________________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  <w:r>
        <w:t>Have you ever been with someone at the time of their death? Yes_____ No_____ If yes, please describe briefly _____</w:t>
      </w:r>
    </w:p>
    <w:p w:rsidR="007712E9" w:rsidRDefault="007712E9" w:rsidP="004D6154">
      <w:pPr>
        <w:spacing w:line="240" w:lineRule="auto"/>
        <w:ind w:left="-900"/>
        <w:jc w:val="both"/>
      </w:pPr>
      <w:r>
        <w:t>___________________________________________________________________________________________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  <w:r>
        <w:t>___________________________________________________________________________________________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  <w:r>
        <w:t>Have you ever provided care to anyone who was dying?  Yes _____ No_____ If yes, please explain _______________</w:t>
      </w:r>
    </w:p>
    <w:p w:rsidR="007712E9" w:rsidRDefault="007712E9" w:rsidP="004D6154">
      <w:pPr>
        <w:spacing w:line="240" w:lineRule="auto"/>
        <w:ind w:left="-900"/>
        <w:jc w:val="both"/>
      </w:pPr>
      <w:r>
        <w:t>___________________________________________________________________________________________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  <w:r>
        <w:t>___________________________________________________________________________________________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</w:p>
    <w:p w:rsidR="007712E9" w:rsidRDefault="007712E9" w:rsidP="004D6154">
      <w:pPr>
        <w:spacing w:line="240" w:lineRule="auto"/>
        <w:ind w:left="-900"/>
        <w:jc w:val="both"/>
      </w:pPr>
      <w:r>
        <w:t>Comments: _________________________________________________________________________________</w:t>
      </w:r>
      <w:r>
        <w:br/>
      </w:r>
    </w:p>
    <w:p w:rsidR="007712E9" w:rsidRDefault="007712E9" w:rsidP="004D6154">
      <w:pPr>
        <w:spacing w:line="240" w:lineRule="auto"/>
        <w:ind w:left="-900"/>
        <w:jc w:val="both"/>
      </w:pPr>
      <w:r>
        <w:t>_____________________________________________________________________________________________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</w:p>
    <w:p w:rsidR="007712E9" w:rsidRDefault="007712E9" w:rsidP="004D6154">
      <w:pPr>
        <w:spacing w:line="240" w:lineRule="auto"/>
        <w:ind w:left="-900"/>
        <w:jc w:val="both"/>
      </w:pPr>
      <w:r>
        <w:t>_____________________________________________________________________________________________</w:t>
      </w:r>
    </w:p>
    <w:p w:rsidR="007712E9" w:rsidRDefault="007712E9" w:rsidP="004D6154">
      <w:pPr>
        <w:spacing w:line="240" w:lineRule="auto"/>
        <w:ind w:left="-900"/>
        <w:jc w:val="both"/>
      </w:pPr>
      <w:r>
        <w:rPr>
          <w:noProof/>
        </w:rPr>
        <w:pict>
          <v:shape id="_x0000_s1031" type="#_x0000_t202" style="position:absolute;left:0;text-align:left;margin-left:80.25pt;margin-top:-19.5pt;width:305.25pt;height:29.3pt;z-index:251660288" strokecolor="#8064a2" strokeweight="5pt">
            <v:stroke linestyle="thickThin"/>
            <v:shadow color="#868686"/>
            <v:textbox>
              <w:txbxContent>
                <w:p w:rsidR="007712E9" w:rsidRDefault="007712E9" w:rsidP="008B7753">
                  <w:pPr>
                    <w:ind w:left="720" w:firstLine="720"/>
                  </w:pPr>
                  <w:r>
                    <w:rPr>
                      <w:sz w:val="28"/>
                      <w:szCs w:val="28"/>
                    </w:rPr>
                    <w:t>VOLUNTEER  APPLICATION  (cont. ) (cont.)</w:t>
                  </w:r>
                </w:p>
                <w:p w:rsidR="007712E9" w:rsidRDefault="007712E9"/>
              </w:txbxContent>
            </v:textbox>
          </v:shape>
        </w:pict>
      </w:r>
      <w:r>
        <w:tab/>
      </w:r>
      <w:r>
        <w:tab/>
      </w:r>
      <w:r>
        <w:tab/>
      </w:r>
    </w:p>
    <w:p w:rsidR="007712E9" w:rsidRDefault="007712E9" w:rsidP="004D6154">
      <w:pPr>
        <w:spacing w:line="240" w:lineRule="auto"/>
        <w:ind w:left="-900"/>
        <w:jc w:val="both"/>
      </w:pPr>
    </w:p>
    <w:p w:rsidR="007712E9" w:rsidRDefault="007712E9" w:rsidP="004D6154">
      <w:pPr>
        <w:spacing w:line="240" w:lineRule="auto"/>
        <w:ind w:left="-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12E9" w:rsidRDefault="007712E9" w:rsidP="004D6154">
      <w:pPr>
        <w:spacing w:line="240" w:lineRule="auto"/>
        <w:ind w:left="-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Code of Ethics for Volunteers</w:t>
      </w:r>
    </w:p>
    <w:p w:rsidR="007712E9" w:rsidRDefault="007712E9" w:rsidP="004D6154">
      <w:pPr>
        <w:spacing w:line="240" w:lineRule="auto"/>
        <w:ind w:left="-900"/>
        <w:jc w:val="both"/>
      </w:pPr>
    </w:p>
    <w:p w:rsidR="007712E9" w:rsidRDefault="007712E9" w:rsidP="004D6154">
      <w:pPr>
        <w:spacing w:line="240" w:lineRule="auto"/>
        <w:ind w:left="-900"/>
        <w:jc w:val="both"/>
      </w:pPr>
      <w:r>
        <w:t>I certify that all the information submitted by me on this application is true and complete, and I understand that if any false information, omissions or misrepresentations are discovered, my application may be rejected and if I am employed as a volunteer, my employment maybe terminated at any time.</w:t>
      </w:r>
    </w:p>
    <w:p w:rsidR="007712E9" w:rsidRDefault="007712E9" w:rsidP="004D6154">
      <w:pPr>
        <w:spacing w:line="240" w:lineRule="auto"/>
        <w:ind w:left="-900"/>
        <w:jc w:val="both"/>
      </w:pPr>
      <w:r>
        <w:t>As a volunteer, I realize that I am subject to a code of ethics similar to that which binds the professional in the field in which I work.  I, like them, assume certain responsibilities and expect to account for what I do in terms of what is expected of me.</w:t>
      </w:r>
    </w:p>
    <w:p w:rsidR="007712E9" w:rsidRDefault="007712E9" w:rsidP="004D6154">
      <w:pPr>
        <w:spacing w:line="240" w:lineRule="auto"/>
        <w:ind w:left="-900"/>
        <w:jc w:val="both"/>
        <w:rPr>
          <w:b/>
        </w:rPr>
      </w:pPr>
      <w:r w:rsidRPr="002521DC">
        <w:rPr>
          <w:b/>
        </w:rPr>
        <w:t>I understand that any information that is disclosed to me while assisting the hospice is confidential.</w:t>
      </w:r>
    </w:p>
    <w:p w:rsidR="007712E9" w:rsidRDefault="007712E9" w:rsidP="004D6154">
      <w:pPr>
        <w:spacing w:line="240" w:lineRule="auto"/>
        <w:ind w:left="-900"/>
        <w:jc w:val="both"/>
      </w:pPr>
      <w:r w:rsidRPr="006B33A3">
        <w:t xml:space="preserve">I interpret “volunteer” to mean that I have </w:t>
      </w:r>
      <w:r>
        <w:t>agreed to work without compensation in money.  Having been accepted as a volunteer worker, I expect to do my work according to the standards set forth in the Volunteer Policies and Procedures.</w:t>
      </w:r>
    </w:p>
    <w:p w:rsidR="007712E9" w:rsidRDefault="007712E9" w:rsidP="004D6154">
      <w:pPr>
        <w:spacing w:line="240" w:lineRule="auto"/>
        <w:ind w:left="-900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Declaration</w:t>
      </w:r>
    </w:p>
    <w:p w:rsidR="007712E9" w:rsidRDefault="007712E9" w:rsidP="004D6154">
      <w:pPr>
        <w:spacing w:line="240" w:lineRule="auto"/>
        <w:ind w:left="-900"/>
        <w:jc w:val="both"/>
        <w:rPr>
          <w:b/>
        </w:rPr>
      </w:pPr>
      <w:r>
        <w:rPr>
          <w:b/>
        </w:rPr>
        <w:t>I hereby certify that the statements made on this application are true and correct to the best of my knowledge.  I understand that by submitting this application, I authorize inquiries to be made concerning my employment, character and public records for the purpose of determining my suitability as a volunteer.  I affirm that I have read the volunteer Code of Ethics and agree to abide by its regulations.  I agree to respect the confidentiality of any client information I acquire in the course of my volunteer activities with hospice.</w:t>
      </w:r>
    </w:p>
    <w:p w:rsidR="007712E9" w:rsidRDefault="007712E9" w:rsidP="004D6154">
      <w:pPr>
        <w:spacing w:line="240" w:lineRule="auto"/>
        <w:ind w:left="-900"/>
        <w:jc w:val="both"/>
        <w:rPr>
          <w:b/>
        </w:rPr>
      </w:pPr>
    </w:p>
    <w:p w:rsidR="007712E9" w:rsidRDefault="007712E9" w:rsidP="004D6154">
      <w:pPr>
        <w:spacing w:line="240" w:lineRule="auto"/>
        <w:ind w:left="-900"/>
        <w:jc w:val="both"/>
        <w:rPr>
          <w:b/>
        </w:rPr>
      </w:pPr>
    </w:p>
    <w:p w:rsidR="007712E9" w:rsidRDefault="007712E9" w:rsidP="004D6154">
      <w:pPr>
        <w:spacing w:line="240" w:lineRule="auto"/>
        <w:ind w:left="-900"/>
        <w:jc w:val="both"/>
        <w:rPr>
          <w:b/>
        </w:rPr>
      </w:pPr>
    </w:p>
    <w:p w:rsidR="007712E9" w:rsidRDefault="007712E9" w:rsidP="004D6154">
      <w:pPr>
        <w:spacing w:line="240" w:lineRule="auto"/>
        <w:ind w:left="-900"/>
        <w:jc w:val="both"/>
        <w:rPr>
          <w:b/>
        </w:rPr>
      </w:pPr>
    </w:p>
    <w:p w:rsidR="007712E9" w:rsidRDefault="007712E9" w:rsidP="004D6154">
      <w:pPr>
        <w:spacing w:line="240" w:lineRule="auto"/>
        <w:ind w:left="-900"/>
        <w:jc w:val="both"/>
        <w:rPr>
          <w:b/>
        </w:rPr>
      </w:pPr>
      <w:r>
        <w:rPr>
          <w:b/>
        </w:rPr>
        <w:t>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p w:rsidR="007712E9" w:rsidRPr="006B33A3" w:rsidRDefault="007712E9" w:rsidP="004D6154">
      <w:pPr>
        <w:spacing w:line="240" w:lineRule="auto"/>
        <w:ind w:left="-900"/>
        <w:jc w:val="both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712E9" w:rsidRPr="002521DC" w:rsidRDefault="007712E9" w:rsidP="004D6154">
      <w:pPr>
        <w:spacing w:line="240" w:lineRule="auto"/>
        <w:ind w:left="-900"/>
        <w:jc w:val="both"/>
        <w:rPr>
          <w:b/>
        </w:rPr>
      </w:pPr>
    </w:p>
    <w:p w:rsidR="007712E9" w:rsidRPr="007B3D26" w:rsidRDefault="007712E9" w:rsidP="002521DC">
      <w:pPr>
        <w:spacing w:line="240" w:lineRule="auto"/>
        <w:jc w:val="both"/>
      </w:pPr>
    </w:p>
    <w:sectPr w:rsidR="007712E9" w:rsidRPr="007B3D26" w:rsidSect="00CF7EB1">
      <w:footerReference w:type="default" r:id="rId7"/>
      <w:pgSz w:w="12240" w:h="15840"/>
      <w:pgMar w:top="1440" w:right="5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E9" w:rsidRDefault="007712E9" w:rsidP="00EB488F">
      <w:pPr>
        <w:spacing w:after="0" w:line="240" w:lineRule="auto"/>
      </w:pPr>
      <w:r>
        <w:separator/>
      </w:r>
    </w:p>
  </w:endnote>
  <w:endnote w:type="continuationSeparator" w:id="0">
    <w:p w:rsidR="007712E9" w:rsidRDefault="007712E9" w:rsidP="00EB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E9" w:rsidRDefault="007712E9">
    <w:pPr>
      <w:pStyle w:val="Footer"/>
    </w:pPr>
    <w:fldSimple w:instr=" PAGE   \* MERGEFORMAT ">
      <w:r>
        <w:rPr>
          <w:noProof/>
        </w:rPr>
        <w:t>3</w:t>
      </w:r>
    </w:fldSimple>
  </w:p>
  <w:p w:rsidR="007712E9" w:rsidRDefault="007712E9">
    <w:pPr>
      <w:pStyle w:val="Footer"/>
    </w:pPr>
    <w:r>
      <w:t>VF1010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E9" w:rsidRDefault="007712E9" w:rsidP="00EB488F">
      <w:pPr>
        <w:spacing w:after="0" w:line="240" w:lineRule="auto"/>
      </w:pPr>
      <w:r>
        <w:separator/>
      </w:r>
    </w:p>
  </w:footnote>
  <w:footnote w:type="continuationSeparator" w:id="0">
    <w:p w:rsidR="007712E9" w:rsidRDefault="007712E9" w:rsidP="00EB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67"/>
    <w:rsid w:val="00186437"/>
    <w:rsid w:val="0024352C"/>
    <w:rsid w:val="002521DC"/>
    <w:rsid w:val="002F72D2"/>
    <w:rsid w:val="00300CA7"/>
    <w:rsid w:val="00305264"/>
    <w:rsid w:val="003E72DE"/>
    <w:rsid w:val="00494DE4"/>
    <w:rsid w:val="004D6154"/>
    <w:rsid w:val="00511DD6"/>
    <w:rsid w:val="00594950"/>
    <w:rsid w:val="005F1876"/>
    <w:rsid w:val="00632C47"/>
    <w:rsid w:val="006B33A3"/>
    <w:rsid w:val="007712E9"/>
    <w:rsid w:val="007B3D26"/>
    <w:rsid w:val="007D51D1"/>
    <w:rsid w:val="007E0AC9"/>
    <w:rsid w:val="008B7753"/>
    <w:rsid w:val="008F02D2"/>
    <w:rsid w:val="009E2FE4"/>
    <w:rsid w:val="00A409AA"/>
    <w:rsid w:val="00AA5FD9"/>
    <w:rsid w:val="00B266B4"/>
    <w:rsid w:val="00BA17AA"/>
    <w:rsid w:val="00BD0A40"/>
    <w:rsid w:val="00CA510A"/>
    <w:rsid w:val="00CA5CF0"/>
    <w:rsid w:val="00CF7EB1"/>
    <w:rsid w:val="00D65C67"/>
    <w:rsid w:val="00DA743C"/>
    <w:rsid w:val="00DB698C"/>
    <w:rsid w:val="00E04672"/>
    <w:rsid w:val="00EA34A8"/>
    <w:rsid w:val="00EB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65C6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5C67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6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B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48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8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1022</Words>
  <Characters>5830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CWEBBER</dc:creator>
  <cp:keywords/>
  <dc:description/>
  <cp:lastModifiedBy>CaroleW</cp:lastModifiedBy>
  <cp:revision>3</cp:revision>
  <dcterms:created xsi:type="dcterms:W3CDTF">2010-10-19T17:56:00Z</dcterms:created>
  <dcterms:modified xsi:type="dcterms:W3CDTF">2010-12-29T15:22:00Z</dcterms:modified>
</cp:coreProperties>
</file>